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75"/>
        <w:gridCol w:w="2653"/>
        <w:gridCol w:w="6075"/>
        <w:gridCol w:w="863"/>
      </w:tblGrid>
      <w:tr w:rsidR="00605A5B" w:rsidRPr="00CE57CF" w14:paraId="48B15BAE" w14:textId="77777777" w:rsidTr="008A547A">
        <w:trPr>
          <w:trHeight w:val="2285"/>
        </w:trPr>
        <w:tc>
          <w:tcPr>
            <w:tcW w:w="875" w:type="dxa"/>
            <w:tcBorders>
              <w:bottom w:val="single" w:sz="18" w:space="0" w:color="648276" w:themeColor="accent5"/>
            </w:tcBorders>
          </w:tcPr>
          <w:p w14:paraId="0F3C45CC" w14:textId="77777777" w:rsidR="00605A5B" w:rsidRPr="00CE57CF" w:rsidRDefault="00605A5B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728" w:type="dxa"/>
            <w:gridSpan w:val="2"/>
            <w:tcBorders>
              <w:bottom w:val="single" w:sz="18" w:space="0" w:color="648276" w:themeColor="accent5"/>
            </w:tcBorders>
          </w:tcPr>
          <w:p w14:paraId="164E4A73" w14:textId="77777777" w:rsidR="00605A5B" w:rsidRPr="00CE57CF" w:rsidRDefault="00FE4FC7" w:rsidP="00605A5B">
            <w:pPr>
              <w:pStyle w:val="Tytu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66984505"/>
                <w:placeholder>
                  <w:docPart w:val="FEAE82C9CC5349B7895A89B6B21FA2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Imię</w:t>
                </w:r>
              </w:sdtContent>
            </w:sdt>
            <w:r w:rsidR="00A77921"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</w:t>
            </w:r>
            <w:sdt>
              <w:sdtPr>
                <w:rPr>
                  <w:rStyle w:val="Uwydatnienie"/>
                  <w:rFonts w:asciiTheme="minorHAnsi" w:hAnsiTheme="minorHAnsi" w:cstheme="minorHAnsi"/>
                  <w:noProof/>
                </w:rPr>
                <w:id w:val="904103489"/>
                <w:placeholder>
                  <w:docPart w:val="21C06C50FAD444AA88E440D978A0372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Uwydatnienie"/>
                </w:rPr>
              </w:sdtEndPr>
              <w:sdtContent>
                <w:r w:rsidR="00A77921" w:rsidRPr="00CE57CF">
                  <w:rPr>
                    <w:rStyle w:val="Uwydatnienie"/>
                    <w:rFonts w:asciiTheme="minorHAnsi" w:hAnsiTheme="minorHAnsi" w:cstheme="minorHAnsi"/>
                    <w:noProof/>
                    <w:lang w:bidi="pl-PL"/>
                  </w:rPr>
                  <w:t>Nazwisko</w:t>
                </w:r>
              </w:sdtContent>
            </w:sdt>
          </w:p>
          <w:p w14:paraId="548ADF1D" w14:textId="79EB6B1F" w:rsidR="00605A5B" w:rsidRPr="00CE57CF" w:rsidRDefault="008A547A" w:rsidP="00A77921">
            <w:pPr>
              <w:pStyle w:val="Podtytu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stanowisko</w:t>
            </w:r>
          </w:p>
        </w:tc>
        <w:tc>
          <w:tcPr>
            <w:tcW w:w="863" w:type="dxa"/>
            <w:tcBorders>
              <w:bottom w:val="single" w:sz="18" w:space="0" w:color="648276" w:themeColor="accent5"/>
            </w:tcBorders>
          </w:tcPr>
          <w:p w14:paraId="6E9E445B" w14:textId="77777777" w:rsidR="00605A5B" w:rsidRPr="00CE57CF" w:rsidRDefault="00605A5B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605A5B" w:rsidRPr="00CE57CF" w14:paraId="24F88931" w14:textId="77777777" w:rsidTr="008A547A">
        <w:trPr>
          <w:trHeight w:val="2057"/>
        </w:trPr>
        <w:tc>
          <w:tcPr>
            <w:tcW w:w="3528" w:type="dxa"/>
            <w:gridSpan w:val="2"/>
            <w:tcBorders>
              <w:right w:val="single" w:sz="18" w:space="0" w:color="648276" w:themeColor="accent5"/>
            </w:tcBorders>
          </w:tcPr>
          <w:p w14:paraId="74FC0C3F" w14:textId="77777777" w:rsidR="00605A5B" w:rsidRPr="00CE57CF" w:rsidRDefault="00FE4FC7" w:rsidP="00605A5B">
            <w:pPr>
              <w:pStyle w:val="Nagwek1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604447469"/>
                <w:placeholder>
                  <w:docPart w:val="463FEBC0B4CF48C1A44D4EFEA54756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Kontakt</w:t>
                </w:r>
              </w:sdtContent>
            </w:sdt>
          </w:p>
          <w:p w14:paraId="1E186E47" w14:textId="0FE9F05E" w:rsidR="008A547A" w:rsidRPr="00CE57CF" w:rsidRDefault="008A547A" w:rsidP="008A547A">
            <w:pPr>
              <w:pStyle w:val="TekstDoLewej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[Miejscowość]</w:t>
            </w:r>
          </w:p>
          <w:p w14:paraId="7AF1E3CB" w14:textId="1D253419" w:rsidR="008A547A" w:rsidRPr="00CE57CF" w:rsidRDefault="008A547A" w:rsidP="008A547A">
            <w:pPr>
              <w:pStyle w:val="TekstDoLewej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[Telefon]</w:t>
            </w:r>
            <w:r w:rsidRPr="00CE57CF">
              <w:rPr>
                <w:rFonts w:asciiTheme="minorHAnsi" w:hAnsiTheme="minorHAnsi" w:cstheme="minorHAnsi"/>
                <w:noProof/>
              </w:rPr>
              <w:br/>
              <w:t>[Email]</w:t>
            </w:r>
            <w:r w:rsidRPr="00CE57CF">
              <w:rPr>
                <w:rFonts w:asciiTheme="minorHAnsi" w:hAnsiTheme="minorHAnsi" w:cstheme="minorHAnsi"/>
                <w:noProof/>
              </w:rPr>
              <w:br/>
              <w:t>[Link]</w:t>
            </w:r>
          </w:p>
          <w:p w14:paraId="0F226B1D" w14:textId="77777777" w:rsidR="00605A5B" w:rsidRPr="00CE57CF" w:rsidRDefault="00605A5B" w:rsidP="00605A5B">
            <w:pPr>
              <w:pStyle w:val="TekstDoLewej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938" w:type="dxa"/>
            <w:gridSpan w:val="2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3673F760" w14:textId="498807A7" w:rsidR="00605A5B" w:rsidRPr="00CE57CF" w:rsidRDefault="008A547A" w:rsidP="00605A5B">
            <w:pPr>
              <w:pStyle w:val="Nagwek2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Doświadczenie</w:t>
            </w:r>
          </w:p>
          <w:p w14:paraId="29429EED" w14:textId="77777777" w:rsidR="008A547A" w:rsidRPr="00CE57CF" w:rsidRDefault="00FE4FC7" w:rsidP="008A547A">
            <w:pPr>
              <w:pStyle w:val="MayTekst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-170029467"/>
                <w:placeholder>
                  <w:docPart w:val="AAC9C1AF00694AAEA3474B70A005B58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[Daty od]–[do]</w:t>
                </w:r>
              </w:sdtContent>
            </w:sdt>
          </w:p>
          <w:p w14:paraId="7BD7AD28" w14:textId="16A66A71" w:rsidR="008A547A" w:rsidRPr="00CE57CF" w:rsidRDefault="00FE4FC7" w:rsidP="008A547A">
            <w:pPr>
              <w:pStyle w:val="TekstDoPrawej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-1063243444"/>
                <w:placeholder>
                  <w:docPart w:val="B93A587CC370456086BEEE0775385D7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[Stanowisko]</w:t>
                </w:r>
              </w:sdtContent>
            </w:sdt>
            <w:r w:rsidR="008A547A"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sdt>
              <w:sdtPr>
                <w:rPr>
                  <w:rFonts w:asciiTheme="minorHAnsi" w:hAnsiTheme="minorHAnsi" w:cstheme="minorHAnsi"/>
                  <w:noProof/>
                </w:rPr>
                <w:id w:val="116342317"/>
                <w:placeholder>
                  <w:docPart w:val="3CFF41A2CFCA413D8F0BAE1E921302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[Funkcja]</w:t>
                </w:r>
              </w:sdtContent>
            </w:sdt>
            <w:r w:rsidR="008A547A"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sdt>
              <w:sdtPr>
                <w:rPr>
                  <w:rFonts w:asciiTheme="minorHAnsi" w:hAnsiTheme="minorHAnsi" w:cstheme="minorHAnsi"/>
                  <w:noProof/>
                </w:rPr>
                <w:id w:val="421921395"/>
                <w:placeholder>
                  <w:docPart w:val="98D279C2AC7B4A71A7956429A94F36E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[Nazwa firmy]</w:t>
                </w:r>
              </w:sdtContent>
            </w:sdt>
            <w:r w:rsidR="008A547A" w:rsidRPr="00CE57CF">
              <w:rPr>
                <w:rFonts w:asciiTheme="minorHAnsi" w:hAnsiTheme="minorHAnsi" w:cstheme="minorHAnsi"/>
                <w:noProof/>
                <w:lang w:bidi="pl-PL"/>
              </w:rPr>
              <w:t>• [Miejscowość]</w:t>
            </w:r>
          </w:p>
          <w:p w14:paraId="1C1AC72D" w14:textId="76CB82FE" w:rsidR="008A547A" w:rsidRPr="00CE57CF" w:rsidRDefault="008A547A" w:rsidP="008A547A">
            <w:pPr>
              <w:pStyle w:val="TekstDoPrawej"/>
              <w:rPr>
                <w:rFonts w:asciiTheme="minorHAnsi" w:hAnsiTheme="minorHAnsi" w:cstheme="minorHAnsi"/>
                <w:noProof/>
                <w:sz w:val="21"/>
              </w:rPr>
            </w:pPr>
            <w:r w:rsidRPr="00CE57CF">
              <w:rPr>
                <w:rFonts w:asciiTheme="minorHAnsi" w:hAnsiTheme="minorHAnsi" w:cstheme="minorHAnsi"/>
                <w:noProof/>
                <w:sz w:val="21"/>
              </w:rPr>
              <w:t>[zadania 4 max]</w:t>
            </w:r>
          </w:p>
          <w:p w14:paraId="786D5078" w14:textId="77777777" w:rsidR="008A547A" w:rsidRPr="00CE57CF" w:rsidRDefault="008A547A" w:rsidP="008A547A">
            <w:pPr>
              <w:rPr>
                <w:rFonts w:asciiTheme="minorHAnsi" w:hAnsiTheme="minorHAnsi" w:cstheme="minorHAnsi"/>
              </w:rPr>
            </w:pPr>
          </w:p>
          <w:p w14:paraId="63CF884C" w14:textId="77777777" w:rsidR="008A547A" w:rsidRPr="00CE57CF" w:rsidRDefault="00FE4FC7" w:rsidP="008A547A">
            <w:pPr>
              <w:pStyle w:val="MayTekst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318393487"/>
                <w:placeholder>
                  <w:docPart w:val="F964334FD9984390A77B919B376A65C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[Daty od]–[do]</w:t>
                </w:r>
              </w:sdtContent>
            </w:sdt>
          </w:p>
          <w:p w14:paraId="2BACB5A2" w14:textId="77777777" w:rsidR="008A547A" w:rsidRPr="00CE57CF" w:rsidRDefault="00FE4FC7" w:rsidP="008A547A">
            <w:pPr>
              <w:pStyle w:val="TekstDoPrawej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-1594168933"/>
                <w:placeholder>
                  <w:docPart w:val="72CD1F75016D4F549CDE2A9D94663D4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[Stanowisko]</w:t>
                </w:r>
              </w:sdtContent>
            </w:sdt>
            <w:r w:rsidR="008A547A"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sdt>
              <w:sdtPr>
                <w:rPr>
                  <w:rFonts w:asciiTheme="minorHAnsi" w:hAnsiTheme="minorHAnsi" w:cstheme="minorHAnsi"/>
                  <w:noProof/>
                </w:rPr>
                <w:id w:val="1170912602"/>
                <w:placeholder>
                  <w:docPart w:val="9FFEE515570F404CB0E12D68B1A2244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[Funkcja]</w:t>
                </w:r>
              </w:sdtContent>
            </w:sdt>
            <w:r w:rsidR="008A547A"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sdt>
              <w:sdtPr>
                <w:rPr>
                  <w:rFonts w:asciiTheme="minorHAnsi" w:hAnsiTheme="minorHAnsi" w:cstheme="minorHAnsi"/>
                  <w:noProof/>
                </w:rPr>
                <w:id w:val="-1588840961"/>
                <w:placeholder>
                  <w:docPart w:val="719E774103054E18A7464F301B14446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[Nazwa firmy]</w:t>
                </w:r>
              </w:sdtContent>
            </w:sdt>
            <w:r w:rsidR="008A547A" w:rsidRPr="00CE57CF">
              <w:rPr>
                <w:rFonts w:asciiTheme="minorHAnsi" w:hAnsiTheme="minorHAnsi" w:cstheme="minorHAnsi"/>
                <w:noProof/>
                <w:lang w:bidi="pl-PL"/>
              </w:rPr>
              <w:t>• [Miejscowość]</w:t>
            </w:r>
          </w:p>
          <w:p w14:paraId="1BC0E284" w14:textId="77777777" w:rsidR="008A547A" w:rsidRPr="00CE57CF" w:rsidRDefault="008A547A" w:rsidP="008A547A">
            <w:pPr>
              <w:pStyle w:val="TekstDoPrawej"/>
              <w:rPr>
                <w:rFonts w:asciiTheme="minorHAnsi" w:hAnsiTheme="minorHAnsi" w:cstheme="minorHAnsi"/>
                <w:noProof/>
                <w:sz w:val="21"/>
              </w:rPr>
            </w:pPr>
            <w:r w:rsidRPr="00CE57CF">
              <w:rPr>
                <w:rFonts w:asciiTheme="minorHAnsi" w:hAnsiTheme="minorHAnsi" w:cstheme="minorHAnsi"/>
                <w:noProof/>
                <w:sz w:val="21"/>
              </w:rPr>
              <w:t>[zadania 4 max]</w:t>
            </w:r>
          </w:p>
          <w:p w14:paraId="7EDDE93D" w14:textId="45A4053C" w:rsidR="008A547A" w:rsidRPr="00CE57CF" w:rsidRDefault="008A547A" w:rsidP="008A547A">
            <w:pPr>
              <w:pStyle w:val="TekstDoPrawej"/>
              <w:rPr>
                <w:rFonts w:asciiTheme="minorHAnsi" w:hAnsiTheme="minorHAnsi" w:cstheme="minorHAnsi"/>
                <w:noProof/>
                <w:sz w:val="21"/>
              </w:rPr>
            </w:pPr>
          </w:p>
          <w:p w14:paraId="6BDD776E" w14:textId="77777777" w:rsidR="008A547A" w:rsidRPr="00CE57CF" w:rsidRDefault="00FE4FC7" w:rsidP="008A547A">
            <w:pPr>
              <w:pStyle w:val="MayTekst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-1211574762"/>
                <w:placeholder>
                  <w:docPart w:val="C8039B1D27864AAAA5F912C70953ED2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[Daty od]–[do]</w:t>
                </w:r>
              </w:sdtContent>
            </w:sdt>
          </w:p>
          <w:p w14:paraId="2A3BB8E3" w14:textId="77777777" w:rsidR="008A547A" w:rsidRPr="00CE57CF" w:rsidRDefault="00FE4FC7" w:rsidP="008A547A">
            <w:pPr>
              <w:pStyle w:val="TekstDoPrawej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701202714"/>
                <w:placeholder>
                  <w:docPart w:val="8AAC643E9F9A41F1BA923C8679A2FE6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[Stanowisko]</w:t>
                </w:r>
              </w:sdtContent>
            </w:sdt>
            <w:r w:rsidR="008A547A"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sdt>
              <w:sdtPr>
                <w:rPr>
                  <w:rFonts w:asciiTheme="minorHAnsi" w:hAnsiTheme="minorHAnsi" w:cstheme="minorHAnsi"/>
                  <w:noProof/>
                </w:rPr>
                <w:id w:val="2007398346"/>
                <w:placeholder>
                  <w:docPart w:val="035812F848EC4C83AC8C1726FFB010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[Funkcja]</w:t>
                </w:r>
              </w:sdtContent>
            </w:sdt>
            <w:r w:rsidR="008A547A"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sdt>
              <w:sdtPr>
                <w:rPr>
                  <w:rFonts w:asciiTheme="minorHAnsi" w:hAnsiTheme="minorHAnsi" w:cstheme="minorHAnsi"/>
                  <w:noProof/>
                </w:rPr>
                <w:id w:val="-535971883"/>
                <w:placeholder>
                  <w:docPart w:val="3D86225637D34689BEDDB6AE8669284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[Nazwa firmy]</w:t>
                </w:r>
              </w:sdtContent>
            </w:sdt>
            <w:r w:rsidR="008A547A" w:rsidRPr="00CE57CF">
              <w:rPr>
                <w:rFonts w:asciiTheme="minorHAnsi" w:hAnsiTheme="minorHAnsi" w:cstheme="minorHAnsi"/>
                <w:noProof/>
                <w:lang w:bidi="pl-PL"/>
              </w:rPr>
              <w:t>• [Miejscowość]</w:t>
            </w:r>
          </w:p>
          <w:p w14:paraId="5030B51B" w14:textId="77777777" w:rsidR="008A547A" w:rsidRPr="00CE57CF" w:rsidRDefault="008A547A" w:rsidP="008A547A">
            <w:pPr>
              <w:pStyle w:val="TekstDoPrawej"/>
              <w:rPr>
                <w:rFonts w:asciiTheme="minorHAnsi" w:hAnsiTheme="minorHAnsi" w:cstheme="minorHAnsi"/>
                <w:noProof/>
                <w:sz w:val="21"/>
              </w:rPr>
            </w:pPr>
            <w:r w:rsidRPr="00CE57CF">
              <w:rPr>
                <w:rFonts w:asciiTheme="minorHAnsi" w:hAnsiTheme="minorHAnsi" w:cstheme="minorHAnsi"/>
                <w:noProof/>
                <w:sz w:val="21"/>
              </w:rPr>
              <w:t>[zadania 4 max]</w:t>
            </w:r>
          </w:p>
          <w:p w14:paraId="19E5EE6D" w14:textId="7CA7F966" w:rsidR="00605A5B" w:rsidRPr="00CE57CF" w:rsidRDefault="00605A5B" w:rsidP="008A547A">
            <w:pPr>
              <w:pStyle w:val="TekstDoPrawej"/>
              <w:rPr>
                <w:rFonts w:asciiTheme="minorHAnsi" w:hAnsiTheme="minorHAnsi" w:cstheme="minorHAnsi"/>
                <w:noProof/>
                <w:sz w:val="21"/>
              </w:rPr>
            </w:pPr>
          </w:p>
        </w:tc>
      </w:tr>
      <w:tr w:rsidR="000E1D44" w:rsidRPr="00CE57CF" w14:paraId="20D4743D" w14:textId="77777777" w:rsidTr="008A547A">
        <w:trPr>
          <w:trHeight w:val="3688"/>
        </w:trPr>
        <w:tc>
          <w:tcPr>
            <w:tcW w:w="3528" w:type="dxa"/>
            <w:gridSpan w:val="2"/>
            <w:tcBorders>
              <w:right w:val="single" w:sz="18" w:space="0" w:color="648276" w:themeColor="accent5"/>
            </w:tcBorders>
          </w:tcPr>
          <w:p w14:paraId="6DB3DC1D" w14:textId="44836785" w:rsidR="000E1D44" w:rsidRPr="00CE57CF" w:rsidRDefault="008A547A" w:rsidP="000E1D44">
            <w:pPr>
              <w:pStyle w:val="Nagwek1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Umiejętnośći</w:t>
            </w:r>
          </w:p>
          <w:p w14:paraId="00870EAB" w14:textId="0C2B99D0" w:rsidR="00171B3B" w:rsidRPr="00CE57CF" w:rsidRDefault="00171B3B" w:rsidP="00171B3B">
            <w:pPr>
              <w:pStyle w:val="TekstDoLewej"/>
              <w:rPr>
                <w:rFonts w:asciiTheme="minorHAnsi" w:hAnsiTheme="minorHAnsi" w:cstheme="minorHAnsi"/>
                <w:b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Umiejętności twarde łatwo mierzalne związane z miejscem pracy, na które aplikujemy</w:t>
            </w:r>
            <w:r w:rsidRPr="00CE57CF">
              <w:rPr>
                <w:rFonts w:asciiTheme="minorHAnsi" w:hAnsiTheme="minorHAnsi" w:cstheme="minorHAnsi"/>
                <w:noProof/>
              </w:rPr>
              <w:br/>
            </w:r>
          </w:p>
          <w:p w14:paraId="7D064505" w14:textId="584A6D7E" w:rsidR="000E1D44" w:rsidRPr="00CE57CF" w:rsidRDefault="000E1D44" w:rsidP="00171B3B">
            <w:pPr>
              <w:pStyle w:val="TekstDoLewej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938" w:type="dxa"/>
            <w:gridSpan w:val="2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492D5F6" w14:textId="4EE7F35D" w:rsidR="00A77921" w:rsidRPr="00CE57CF" w:rsidRDefault="008A547A" w:rsidP="00A77921">
            <w:pPr>
              <w:pStyle w:val="Nagwek2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Wykształcenie</w:t>
            </w:r>
          </w:p>
          <w:p w14:paraId="00C71D10" w14:textId="77777777" w:rsidR="008A547A" w:rsidRPr="00CE57CF" w:rsidRDefault="00FE4FC7" w:rsidP="008A547A">
            <w:pPr>
              <w:pStyle w:val="MayTekst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494691716"/>
                <w:placeholder>
                  <w:docPart w:val="07B5FA0265C74CB789B7B3DA358D7F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[Daty od]–[do]</w:t>
                </w:r>
              </w:sdtContent>
            </w:sdt>
          </w:p>
          <w:p w14:paraId="4798DA8D" w14:textId="77777777" w:rsidR="008A547A" w:rsidRPr="00CE57CF" w:rsidRDefault="008A547A" w:rsidP="008A547A">
            <w:pPr>
              <w:pStyle w:val="TekstDoPrawej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[Uczelnia]</w:t>
            </w:r>
            <w:r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r w:rsidRPr="00CE57CF">
              <w:rPr>
                <w:rFonts w:asciiTheme="minorHAnsi" w:hAnsiTheme="minorHAnsi" w:cstheme="minorHAnsi"/>
                <w:noProof/>
              </w:rPr>
              <w:t>[Kierunek]</w:t>
            </w:r>
            <w:r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r w:rsidRPr="00CE57CF">
              <w:rPr>
                <w:rFonts w:asciiTheme="minorHAnsi" w:hAnsiTheme="minorHAnsi" w:cstheme="minorHAnsi"/>
                <w:noProof/>
              </w:rPr>
              <w:t>[Stopień]</w:t>
            </w:r>
          </w:p>
          <w:p w14:paraId="3A1F93A5" w14:textId="77777777" w:rsidR="008A547A" w:rsidRPr="00CE57CF" w:rsidRDefault="008A547A" w:rsidP="008A547A">
            <w:pPr>
              <w:rPr>
                <w:rFonts w:asciiTheme="minorHAnsi" w:hAnsiTheme="minorHAnsi" w:cstheme="minorHAnsi"/>
              </w:rPr>
            </w:pPr>
          </w:p>
          <w:p w14:paraId="57CB240C" w14:textId="77777777" w:rsidR="008A547A" w:rsidRPr="00CE57CF" w:rsidRDefault="00FE4FC7" w:rsidP="008A547A">
            <w:pPr>
              <w:pStyle w:val="MayTekst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-790669750"/>
                <w:placeholder>
                  <w:docPart w:val="D18F09ECC6D94335BC76EB54F19817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[Daty od]–[do]</w:t>
                </w:r>
              </w:sdtContent>
            </w:sdt>
          </w:p>
          <w:p w14:paraId="2732B4F5" w14:textId="77777777" w:rsidR="008A547A" w:rsidRPr="00CE57CF" w:rsidRDefault="008A547A" w:rsidP="008A547A">
            <w:pPr>
              <w:pStyle w:val="TekstDoPrawej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[Uczelnia]</w:t>
            </w:r>
            <w:r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r w:rsidRPr="00CE57CF">
              <w:rPr>
                <w:rFonts w:asciiTheme="minorHAnsi" w:hAnsiTheme="minorHAnsi" w:cstheme="minorHAnsi"/>
                <w:noProof/>
              </w:rPr>
              <w:t>[Kierunek]</w:t>
            </w:r>
            <w:r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r w:rsidRPr="00CE57CF">
              <w:rPr>
                <w:rFonts w:asciiTheme="minorHAnsi" w:hAnsiTheme="minorHAnsi" w:cstheme="minorHAnsi"/>
                <w:noProof/>
              </w:rPr>
              <w:t>[Stopień]</w:t>
            </w:r>
          </w:p>
          <w:p w14:paraId="76C5E7F8" w14:textId="77777777" w:rsidR="008A547A" w:rsidRPr="00CE57CF" w:rsidRDefault="008A547A" w:rsidP="008A547A">
            <w:pPr>
              <w:rPr>
                <w:rFonts w:asciiTheme="minorHAnsi" w:hAnsiTheme="minorHAnsi" w:cstheme="minorHAnsi"/>
              </w:rPr>
            </w:pPr>
          </w:p>
          <w:p w14:paraId="3EFD6FFA" w14:textId="77777777" w:rsidR="008A547A" w:rsidRPr="00CE57CF" w:rsidRDefault="00FE4FC7" w:rsidP="008A547A">
            <w:pPr>
              <w:pStyle w:val="MayTekst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119963036"/>
                <w:placeholder>
                  <w:docPart w:val="D3EF9F74459843D8898929A5B53836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[Daty od]–[do]</w:t>
                </w:r>
              </w:sdtContent>
            </w:sdt>
          </w:p>
          <w:p w14:paraId="0EB069B8" w14:textId="1F47D410" w:rsidR="008A547A" w:rsidRPr="00CE57CF" w:rsidRDefault="008A547A" w:rsidP="008A547A">
            <w:pPr>
              <w:pStyle w:val="TekstDoPrawej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[Uczelnia]</w:t>
            </w:r>
            <w:r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r w:rsidRPr="00CE57CF">
              <w:rPr>
                <w:rFonts w:asciiTheme="minorHAnsi" w:hAnsiTheme="minorHAnsi" w:cstheme="minorHAnsi"/>
                <w:noProof/>
              </w:rPr>
              <w:t>[Kierunek]</w:t>
            </w:r>
            <w:r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r w:rsidRPr="00CE57CF">
              <w:rPr>
                <w:rFonts w:asciiTheme="minorHAnsi" w:hAnsiTheme="minorHAnsi" w:cstheme="minorHAnsi"/>
                <w:noProof/>
              </w:rPr>
              <w:t>[Stopień]</w:t>
            </w:r>
          </w:p>
        </w:tc>
      </w:tr>
      <w:tr w:rsidR="000E1D44" w:rsidRPr="00CE57CF" w14:paraId="3172D8F5" w14:textId="77777777" w:rsidTr="008A547A">
        <w:trPr>
          <w:trHeight w:val="2375"/>
        </w:trPr>
        <w:tc>
          <w:tcPr>
            <w:tcW w:w="3528" w:type="dxa"/>
            <w:gridSpan w:val="2"/>
            <w:tcBorders>
              <w:right w:val="single" w:sz="18" w:space="0" w:color="648276" w:themeColor="accent5"/>
            </w:tcBorders>
          </w:tcPr>
          <w:p w14:paraId="117C0B13" w14:textId="596C69F4" w:rsidR="000E1D44" w:rsidRPr="00CE57CF" w:rsidRDefault="008A547A" w:rsidP="00A77921">
            <w:pPr>
              <w:pStyle w:val="Nagwek1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Mocne strony</w:t>
            </w:r>
          </w:p>
          <w:p w14:paraId="480375A2" w14:textId="7735FE99" w:rsidR="000E1D44" w:rsidRPr="00CE57CF" w:rsidRDefault="00171B3B" w:rsidP="00171B3B">
            <w:pPr>
              <w:pStyle w:val="TekstDoLewej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Maksymalnie 4 kompetencje miękkie</w:t>
            </w:r>
          </w:p>
        </w:tc>
        <w:tc>
          <w:tcPr>
            <w:tcW w:w="6938" w:type="dxa"/>
            <w:gridSpan w:val="2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47C4AAFB" w14:textId="42756C4B" w:rsidR="000E1D44" w:rsidRPr="00CE57CF" w:rsidRDefault="008A547A" w:rsidP="00A77921">
            <w:pPr>
              <w:pStyle w:val="Nagwek2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Działalność Dodatkowa</w:t>
            </w:r>
          </w:p>
          <w:p w14:paraId="2C7F869F" w14:textId="77777777" w:rsidR="008A547A" w:rsidRPr="00CE57CF" w:rsidRDefault="00FE4FC7" w:rsidP="008A547A">
            <w:pPr>
              <w:pStyle w:val="MayTekst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286388507"/>
                <w:placeholder>
                  <w:docPart w:val="5DA3FD7C85D04599B89340F55934B7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[Daty od]–[do]</w:t>
                </w:r>
              </w:sdtContent>
            </w:sdt>
          </w:p>
          <w:p w14:paraId="04009E9A" w14:textId="7F9E4BB6" w:rsidR="008A547A" w:rsidRPr="00CE57CF" w:rsidRDefault="008A547A" w:rsidP="008A547A">
            <w:pPr>
              <w:pStyle w:val="TekstDoPrawej"/>
              <w:rPr>
                <w:rFonts w:asciiTheme="minorHAnsi" w:hAnsiTheme="minorHAnsi" w:cstheme="minorHAnsi"/>
                <w:noProof/>
                <w:sz w:val="21"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[Stanowisko]</w:t>
            </w:r>
            <w:r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r w:rsidRPr="00CE57CF">
              <w:rPr>
                <w:rFonts w:asciiTheme="minorHAnsi" w:hAnsiTheme="minorHAnsi" w:cstheme="minorHAnsi"/>
                <w:noProof/>
              </w:rPr>
              <w:t>[Organizacja]</w:t>
            </w:r>
            <w:r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r w:rsidRPr="00CE57CF">
              <w:rPr>
                <w:rFonts w:asciiTheme="minorHAnsi" w:hAnsiTheme="minorHAnsi" w:cstheme="minorHAnsi"/>
                <w:noProof/>
              </w:rPr>
              <w:t>[Miejscowość]</w:t>
            </w:r>
            <w:r w:rsidRPr="00CE57CF">
              <w:rPr>
                <w:rFonts w:asciiTheme="minorHAnsi" w:hAnsiTheme="minorHAnsi" w:cstheme="minorHAnsi"/>
                <w:noProof/>
              </w:rPr>
              <w:br/>
            </w:r>
            <w:r w:rsidRPr="00CE57CF">
              <w:rPr>
                <w:rFonts w:asciiTheme="minorHAnsi" w:hAnsiTheme="minorHAnsi" w:cstheme="minorHAnsi"/>
                <w:noProof/>
                <w:sz w:val="21"/>
              </w:rPr>
              <w:t>[zadania 4 max]</w:t>
            </w:r>
          </w:p>
          <w:p w14:paraId="335C3C82" w14:textId="26D1215C" w:rsidR="008A547A" w:rsidRPr="00CE57CF" w:rsidRDefault="008A547A" w:rsidP="008A547A">
            <w:pPr>
              <w:pStyle w:val="TekstDoPrawej"/>
              <w:rPr>
                <w:rFonts w:asciiTheme="minorHAnsi" w:hAnsiTheme="minorHAnsi" w:cstheme="minorHAnsi"/>
                <w:noProof/>
              </w:rPr>
            </w:pPr>
          </w:p>
          <w:p w14:paraId="600987E5" w14:textId="77777777" w:rsidR="008A547A" w:rsidRPr="00CE57CF" w:rsidRDefault="00FE4FC7" w:rsidP="008A547A">
            <w:pPr>
              <w:pStyle w:val="MayTekst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-118914379"/>
                <w:placeholder>
                  <w:docPart w:val="0A10F654ECFA49E4B43061547D5FEB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547A" w:rsidRPr="00CE57CF">
                  <w:rPr>
                    <w:rFonts w:asciiTheme="minorHAnsi" w:hAnsiTheme="minorHAnsi" w:cstheme="minorHAnsi"/>
                    <w:noProof/>
                    <w:lang w:bidi="pl-PL"/>
                  </w:rPr>
                  <w:t>[Daty od]–[do]</w:t>
                </w:r>
              </w:sdtContent>
            </w:sdt>
          </w:p>
          <w:p w14:paraId="68AF3774" w14:textId="77777777" w:rsidR="008A547A" w:rsidRPr="00CE57CF" w:rsidRDefault="008A547A" w:rsidP="008A547A">
            <w:pPr>
              <w:pStyle w:val="TekstDoPrawej"/>
              <w:rPr>
                <w:rFonts w:asciiTheme="minorHAnsi" w:hAnsiTheme="minorHAnsi" w:cstheme="minorHAnsi"/>
                <w:noProof/>
                <w:sz w:val="21"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[Stanowisko]</w:t>
            </w:r>
            <w:r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r w:rsidRPr="00CE57CF">
              <w:rPr>
                <w:rFonts w:asciiTheme="minorHAnsi" w:hAnsiTheme="minorHAnsi" w:cstheme="minorHAnsi"/>
                <w:noProof/>
              </w:rPr>
              <w:t>[Organizacja]</w:t>
            </w:r>
            <w:r w:rsidRPr="00CE57CF">
              <w:rPr>
                <w:rFonts w:asciiTheme="minorHAnsi" w:hAnsiTheme="minorHAnsi" w:cstheme="minorHAnsi"/>
                <w:noProof/>
                <w:lang w:bidi="pl-PL"/>
              </w:rPr>
              <w:t xml:space="preserve"> • </w:t>
            </w:r>
            <w:r w:rsidRPr="00CE57CF">
              <w:rPr>
                <w:rFonts w:asciiTheme="minorHAnsi" w:hAnsiTheme="minorHAnsi" w:cstheme="minorHAnsi"/>
                <w:noProof/>
              </w:rPr>
              <w:t>[Miejscowość]</w:t>
            </w:r>
            <w:r w:rsidRPr="00CE57CF">
              <w:rPr>
                <w:rFonts w:asciiTheme="minorHAnsi" w:hAnsiTheme="minorHAnsi" w:cstheme="minorHAnsi"/>
                <w:noProof/>
              </w:rPr>
              <w:br/>
            </w:r>
            <w:r w:rsidRPr="00CE57CF">
              <w:rPr>
                <w:rFonts w:asciiTheme="minorHAnsi" w:hAnsiTheme="minorHAnsi" w:cstheme="minorHAnsi"/>
                <w:noProof/>
                <w:sz w:val="21"/>
              </w:rPr>
              <w:t>[zadania 4 max]</w:t>
            </w:r>
          </w:p>
          <w:p w14:paraId="05308534" w14:textId="77777777" w:rsidR="000E1D44" w:rsidRPr="00CE57CF" w:rsidRDefault="000E1D44" w:rsidP="000E1D44">
            <w:pPr>
              <w:pStyle w:val="TekstDoPrawej"/>
              <w:rPr>
                <w:rFonts w:asciiTheme="minorHAnsi" w:hAnsiTheme="minorHAnsi" w:cstheme="minorHAnsi"/>
                <w:noProof/>
              </w:rPr>
            </w:pPr>
          </w:p>
        </w:tc>
      </w:tr>
      <w:tr w:rsidR="00171B3B" w:rsidRPr="00CE57CF" w14:paraId="41F413C3" w14:textId="77777777" w:rsidTr="008A547A">
        <w:trPr>
          <w:trHeight w:val="149"/>
        </w:trPr>
        <w:tc>
          <w:tcPr>
            <w:tcW w:w="3528" w:type="dxa"/>
            <w:gridSpan w:val="2"/>
            <w:tcBorders>
              <w:right w:val="single" w:sz="18" w:space="0" w:color="648276" w:themeColor="accent5"/>
            </w:tcBorders>
          </w:tcPr>
          <w:p w14:paraId="1D146911" w14:textId="15F2C626" w:rsidR="00171B3B" w:rsidRPr="00CE57CF" w:rsidRDefault="00771680" w:rsidP="00171B3B">
            <w:pPr>
              <w:pStyle w:val="Nagwek2"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Języki</w:t>
            </w:r>
          </w:p>
          <w:p w14:paraId="76BE9C23" w14:textId="49A301A3" w:rsidR="00171B3B" w:rsidRPr="00CE57CF" w:rsidRDefault="00171B3B" w:rsidP="00171B3B">
            <w:pPr>
              <w:pStyle w:val="TekstDoPrawej"/>
              <w:jc w:val="right"/>
              <w:rPr>
                <w:rFonts w:asciiTheme="minorHAnsi" w:hAnsiTheme="minorHAnsi" w:cstheme="minorHAnsi"/>
                <w:noProof/>
                <w:w w:val="105"/>
              </w:rPr>
            </w:pPr>
            <w:r w:rsidRPr="00CE57CF">
              <w:rPr>
                <w:rFonts w:asciiTheme="minorHAnsi" w:hAnsiTheme="minorHAnsi" w:cstheme="minorHAnsi"/>
                <w:noProof/>
                <w:w w:val="105"/>
              </w:rPr>
              <w:t>Język 1</w:t>
            </w:r>
            <w:r w:rsidRPr="00CE57CF">
              <w:rPr>
                <w:rFonts w:asciiTheme="minorHAnsi" w:hAnsiTheme="minorHAnsi" w:cstheme="minorHAnsi"/>
                <w:noProof/>
                <w:w w:val="105"/>
              </w:rPr>
              <w:br/>
              <w:t>Język 2</w:t>
            </w:r>
          </w:p>
        </w:tc>
        <w:tc>
          <w:tcPr>
            <w:tcW w:w="6938" w:type="dxa"/>
            <w:gridSpan w:val="2"/>
            <w:tcBorders>
              <w:left w:val="single" w:sz="18" w:space="0" w:color="648276" w:themeColor="accent5"/>
            </w:tcBorders>
          </w:tcPr>
          <w:p w14:paraId="0978F21D" w14:textId="01B565EA" w:rsidR="00171B3B" w:rsidRPr="00CE57CF" w:rsidRDefault="00171B3B" w:rsidP="00171B3B">
            <w:pPr>
              <w:pStyle w:val="Nagwek2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</w:rPr>
              <w:t>Zainteresowania</w:t>
            </w:r>
          </w:p>
          <w:p w14:paraId="7FECFEB3" w14:textId="0C1C8607" w:rsidR="00171B3B" w:rsidRPr="00CE57CF" w:rsidRDefault="00171B3B" w:rsidP="00171B3B">
            <w:pPr>
              <w:pStyle w:val="TekstDoPrawej"/>
              <w:rPr>
                <w:rFonts w:asciiTheme="minorHAnsi" w:hAnsiTheme="minorHAnsi" w:cstheme="minorHAnsi"/>
                <w:noProof/>
              </w:rPr>
            </w:pPr>
            <w:r w:rsidRPr="00CE57CF">
              <w:rPr>
                <w:rFonts w:asciiTheme="minorHAnsi" w:hAnsiTheme="minorHAnsi" w:cstheme="minorHAnsi"/>
                <w:noProof/>
                <w:w w:val="105"/>
              </w:rPr>
              <w:t>Max 4 zainteresowania</w:t>
            </w:r>
          </w:p>
        </w:tc>
      </w:tr>
    </w:tbl>
    <w:p w14:paraId="4BA6E7B2" w14:textId="77777777" w:rsidR="00C55D85" w:rsidRPr="00CE57CF" w:rsidRDefault="00C55D85">
      <w:pPr>
        <w:rPr>
          <w:rFonts w:asciiTheme="minorHAnsi" w:hAnsiTheme="minorHAnsi" w:cstheme="minorHAnsi"/>
          <w:noProof/>
        </w:rPr>
      </w:pPr>
    </w:p>
    <w:sectPr w:rsidR="00C55D85" w:rsidRPr="00CE57CF" w:rsidSect="00171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E1DC" w14:textId="77777777" w:rsidR="00FE4FC7" w:rsidRDefault="00FE4FC7" w:rsidP="00F316AD">
      <w:r>
        <w:separator/>
      </w:r>
    </w:p>
  </w:endnote>
  <w:endnote w:type="continuationSeparator" w:id="0">
    <w:p w14:paraId="69B3453D" w14:textId="77777777" w:rsidR="00FE4FC7" w:rsidRDefault="00FE4FC7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79F0" w14:textId="77777777" w:rsidR="00771680" w:rsidRDefault="00771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AA67" w14:textId="39D6810E" w:rsidR="00171B3B" w:rsidRDefault="00171B3B">
    <w:pPr>
      <w:pStyle w:val="Stopka"/>
      <w:rPr>
        <w:bCs/>
        <w:noProof/>
        <w:color w:val="404040" w:themeColor="text1" w:themeTint="BF"/>
        <w:sz w:val="22"/>
      </w:rPr>
    </w:pPr>
    <w:r w:rsidRPr="006C7A99"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2AA7F" wp14:editId="1AEEF02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6638290" cy="160020"/>
              <wp:effectExtent l="0" t="0" r="0" b="0"/>
              <wp:wrapNone/>
              <wp:docPr id="1" name="Prostoką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290" cy="16002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9FA04" id="Prostokąt 2" o:spid="_x0000_s1026" alt="&quot;&quot;" style="position:absolute;margin-left:471.5pt;margin-top:0;width:522.7pt;height:1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" fillcolor="#648276 [3208]" stroked="f">
              <w10:wrap anchorx="margin" anchory="margin"/>
            </v:rect>
          </w:pict>
        </mc:Fallback>
      </mc:AlternateContent>
    </w:r>
  </w:p>
  <w:p w14:paraId="5FCFDC9D" w14:textId="0BC21435" w:rsidR="000E1D44" w:rsidRPr="00171B3B" w:rsidRDefault="00171B3B" w:rsidP="00171B3B">
    <w:pPr>
      <w:pStyle w:val="Stopka"/>
      <w:jc w:val="both"/>
      <w:rPr>
        <w:sz w:val="20"/>
        <w:szCs w:val="20"/>
      </w:rPr>
    </w:pPr>
    <w:r w:rsidRPr="00171B3B">
      <w:rPr>
        <w:bCs/>
        <w:noProof/>
        <w:color w:val="404040" w:themeColor="text1" w:themeTint="BF"/>
        <w:sz w:val="20"/>
        <w:szCs w:val="20"/>
      </w:rPr>
      <w:t>Wyrażam zgodę na przetwarzanie moich danych osobowych dla potrzeb niezbędnych do realizacji procesu rekrutacji.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5F7D" w14:textId="77777777" w:rsidR="00771680" w:rsidRDefault="00771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E168" w14:textId="77777777" w:rsidR="00FE4FC7" w:rsidRDefault="00FE4FC7" w:rsidP="00F316AD">
      <w:r>
        <w:separator/>
      </w:r>
    </w:p>
  </w:footnote>
  <w:footnote w:type="continuationSeparator" w:id="0">
    <w:p w14:paraId="6464179A" w14:textId="77777777" w:rsidR="00FE4FC7" w:rsidRDefault="00FE4FC7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B13D" w14:textId="77777777" w:rsidR="00771680" w:rsidRDefault="007716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B795" w14:textId="77777777" w:rsidR="00771680" w:rsidRDefault="007716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7DB" w14:textId="77777777" w:rsidR="00771680" w:rsidRDefault="00771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08B38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E1D5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ACC82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52847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2C0B7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801C7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C596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ACD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20533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549B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914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124938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81920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7A"/>
    <w:rsid w:val="00091810"/>
    <w:rsid w:val="000C4D6F"/>
    <w:rsid w:val="000E1D44"/>
    <w:rsid w:val="0016224E"/>
    <w:rsid w:val="00171B3B"/>
    <w:rsid w:val="0020696E"/>
    <w:rsid w:val="002356A2"/>
    <w:rsid w:val="002D12DA"/>
    <w:rsid w:val="003019B2"/>
    <w:rsid w:val="0034688D"/>
    <w:rsid w:val="003E4712"/>
    <w:rsid w:val="0040233B"/>
    <w:rsid w:val="00511A6E"/>
    <w:rsid w:val="0057534A"/>
    <w:rsid w:val="00605A5B"/>
    <w:rsid w:val="006C60E6"/>
    <w:rsid w:val="006C7A99"/>
    <w:rsid w:val="006E70D3"/>
    <w:rsid w:val="00771680"/>
    <w:rsid w:val="007B0F94"/>
    <w:rsid w:val="008A547A"/>
    <w:rsid w:val="00A77921"/>
    <w:rsid w:val="00AA111A"/>
    <w:rsid w:val="00B575FB"/>
    <w:rsid w:val="00B77D2E"/>
    <w:rsid w:val="00C1095A"/>
    <w:rsid w:val="00C55D85"/>
    <w:rsid w:val="00CA2273"/>
    <w:rsid w:val="00CD50FD"/>
    <w:rsid w:val="00CD52FA"/>
    <w:rsid w:val="00CE2DB5"/>
    <w:rsid w:val="00CE57CF"/>
    <w:rsid w:val="00D361D6"/>
    <w:rsid w:val="00D47124"/>
    <w:rsid w:val="00DD5D7B"/>
    <w:rsid w:val="00EE3413"/>
    <w:rsid w:val="00F316AD"/>
    <w:rsid w:val="00F4501B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671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7"/>
    <w:qFormat/>
    <w:rsid w:val="006C7A99"/>
    <w:rPr>
      <w:rFonts w:ascii="Arial" w:hAnsi="Arial" w:cs="Arial"/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6C7A99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Nagwek2">
    <w:name w:val="heading 2"/>
    <w:basedOn w:val="Normalny"/>
    <w:next w:val="Normalny"/>
    <w:link w:val="Nagwek2Znak"/>
    <w:uiPriority w:val="3"/>
    <w:qFormat/>
    <w:rsid w:val="006C7A99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6C7A99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6C7A9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6C7A99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6C7A99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6C7A9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6C7A99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6C7A99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C7A9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Stopka">
    <w:name w:val="footer"/>
    <w:basedOn w:val="Normalny"/>
    <w:link w:val="StopkaZnak"/>
    <w:uiPriority w:val="99"/>
    <w:semiHidden/>
    <w:rsid w:val="006C7A9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7A99"/>
    <w:rPr>
      <w:rFonts w:ascii="Arial" w:hAnsi="Arial" w:cs="Arial"/>
      <w:color w:val="000000" w:themeColor="text1"/>
    </w:rPr>
  </w:style>
  <w:style w:type="table" w:styleId="Tabela-Siatka">
    <w:name w:val="Table Grid"/>
    <w:basedOn w:val="Standardowy"/>
    <w:uiPriority w:val="39"/>
    <w:rsid w:val="006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6C7A99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ytuZnak">
    <w:name w:val="Tytuł Znak"/>
    <w:basedOn w:val="Domylnaczcionkaakapitu"/>
    <w:link w:val="Tytu"/>
    <w:rsid w:val="006C7A99"/>
    <w:rPr>
      <w:rFonts w:ascii="Georgia" w:hAnsi="Georgia" w:cs="Times New Roman (Body CS)"/>
      <w:color w:val="000000" w:themeColor="text1"/>
      <w:sz w:val="90"/>
    </w:rPr>
  </w:style>
  <w:style w:type="paragraph" w:styleId="Podtytu">
    <w:name w:val="Subtitle"/>
    <w:basedOn w:val="Normalny"/>
    <w:next w:val="Normalny"/>
    <w:link w:val="PodtytuZnak"/>
    <w:uiPriority w:val="1"/>
    <w:qFormat/>
    <w:rsid w:val="006C7A99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PodtytuZnak">
    <w:name w:val="Podtytuł Znak"/>
    <w:basedOn w:val="Domylnaczcionkaakapitu"/>
    <w:link w:val="Podtytu"/>
    <w:uiPriority w:val="1"/>
    <w:rsid w:val="006C7A99"/>
    <w:rPr>
      <w:rFonts w:ascii="Georgia" w:hAnsi="Georgia" w:cs="Times New Roman (Body CS)"/>
      <w:b/>
      <w:color w:val="000000" w:themeColor="text1"/>
      <w:sz w:val="44"/>
    </w:rPr>
  </w:style>
  <w:style w:type="character" w:customStyle="1" w:styleId="Nagwek1Znak">
    <w:name w:val="Nagłówek 1 Znak"/>
    <w:basedOn w:val="Domylnaczcionkaakapitu"/>
    <w:link w:val="Nagwek1"/>
    <w:uiPriority w:val="2"/>
    <w:rsid w:val="006C7A99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TekstDoLewej">
    <w:name w:val="TekstDoLewej"/>
    <w:basedOn w:val="Normalny"/>
    <w:next w:val="Normalny"/>
    <w:uiPriority w:val="4"/>
    <w:qFormat/>
    <w:rsid w:val="006C7A99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Nagwek2Znak">
    <w:name w:val="Nagłówek 2 Znak"/>
    <w:basedOn w:val="Domylnaczcionkaakapitu"/>
    <w:link w:val="Nagwek2"/>
    <w:uiPriority w:val="3"/>
    <w:rsid w:val="006C7A99"/>
    <w:rPr>
      <w:rFonts w:ascii="Georgia" w:hAnsi="Georgia" w:cs="Arial"/>
      <w:b/>
      <w:color w:val="648276" w:themeColor="accent5"/>
      <w:sz w:val="28"/>
    </w:rPr>
  </w:style>
  <w:style w:type="paragraph" w:customStyle="1" w:styleId="MayTekst">
    <w:name w:val="MałyTekst"/>
    <w:basedOn w:val="Normalny"/>
    <w:next w:val="Normalny"/>
    <w:uiPriority w:val="6"/>
    <w:qFormat/>
    <w:rsid w:val="006C7A99"/>
    <w:rPr>
      <w:i/>
      <w:color w:val="404040" w:themeColor="text1" w:themeTint="BF"/>
      <w:sz w:val="20"/>
    </w:rPr>
  </w:style>
  <w:style w:type="paragraph" w:customStyle="1" w:styleId="TekstDoPrawej">
    <w:name w:val="TekstDoPrawej"/>
    <w:basedOn w:val="Normalny"/>
    <w:next w:val="Normalny"/>
    <w:uiPriority w:val="5"/>
    <w:qFormat/>
    <w:rsid w:val="006C7A99"/>
    <w:pPr>
      <w:spacing w:line="288" w:lineRule="auto"/>
    </w:pPr>
    <w:rPr>
      <w:color w:val="404040" w:themeColor="text1" w:themeTint="BF"/>
      <w:sz w:val="22"/>
    </w:rPr>
  </w:style>
  <w:style w:type="character" w:styleId="Tekstzastpczy">
    <w:name w:val="Placeholder Text"/>
    <w:basedOn w:val="Domylnaczcionkaakapitu"/>
    <w:uiPriority w:val="99"/>
    <w:semiHidden/>
    <w:rsid w:val="006C7A99"/>
    <w:rPr>
      <w:rFonts w:ascii="Arial" w:hAnsi="Arial" w:cs="Arial"/>
      <w:color w:val="808080"/>
    </w:rPr>
  </w:style>
  <w:style w:type="character" w:styleId="Uwydatnienie">
    <w:name w:val="Emphasis"/>
    <w:uiPriority w:val="20"/>
    <w:qFormat/>
    <w:rsid w:val="00AA111A"/>
    <w:rPr>
      <w:rFonts w:ascii="Georgia" w:hAnsi="Georgia" w:cs="Arial"/>
      <w:color w:val="648276" w:themeColor="accent5"/>
    </w:rPr>
  </w:style>
  <w:style w:type="numbering" w:styleId="111111">
    <w:name w:val="Outline List 2"/>
    <w:basedOn w:val="Bezlisty"/>
    <w:uiPriority w:val="99"/>
    <w:semiHidden/>
    <w:unhideWhenUsed/>
    <w:rsid w:val="006C7A99"/>
    <w:pPr>
      <w:numPr>
        <w:numId w:val="1"/>
      </w:numPr>
    </w:pPr>
  </w:style>
  <w:style w:type="numbering" w:styleId="1ai">
    <w:name w:val="Outline List 1"/>
    <w:basedOn w:val="Bezlisty"/>
    <w:uiPriority w:val="99"/>
    <w:semiHidden/>
    <w:unhideWhenUsed/>
    <w:rsid w:val="006C7A99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7A99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7A99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7A99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7A99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7A99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7A99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7A99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6C7A99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99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7A99"/>
  </w:style>
  <w:style w:type="paragraph" w:styleId="Tekstblokowy">
    <w:name w:val="Block Text"/>
    <w:basedOn w:val="Normalny"/>
    <w:uiPriority w:val="99"/>
    <w:semiHidden/>
    <w:unhideWhenUsed/>
    <w:rsid w:val="006C7A99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7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7A99"/>
    <w:rPr>
      <w:rFonts w:ascii="Arial" w:hAnsi="Arial" w:cs="Arial"/>
      <w:color w:val="000000" w:themeColor="tex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7A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C7A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7A99"/>
    <w:rPr>
      <w:rFonts w:ascii="Arial" w:hAnsi="Arial" w:cs="Arial"/>
      <w:color w:val="000000" w:themeColor="text1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C7A9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7A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7A9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7A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C7A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C7A99"/>
    <w:rPr>
      <w:rFonts w:ascii="Arial" w:hAnsi="Arial" w:cs="Arial"/>
      <w:color w:val="000000" w:themeColor="text1"/>
      <w:sz w:val="16"/>
      <w:szCs w:val="16"/>
    </w:rPr>
  </w:style>
  <w:style w:type="character" w:styleId="Tytuksiki">
    <w:name w:val="Book Title"/>
    <w:basedOn w:val="Domylnaczcionkaakapitu"/>
    <w:uiPriority w:val="33"/>
    <w:semiHidden/>
    <w:qFormat/>
    <w:rsid w:val="006C7A99"/>
    <w:rPr>
      <w:rFonts w:ascii="Arial" w:hAnsi="Arial" w:cs="Arial"/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7A99"/>
    <w:pPr>
      <w:spacing w:after="200"/>
    </w:pPr>
    <w:rPr>
      <w:i/>
      <w:iCs/>
      <w:color w:val="775F55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C7A99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C7A99"/>
    <w:rPr>
      <w:rFonts w:ascii="Arial" w:hAnsi="Arial" w:cs="Arial"/>
      <w:color w:val="000000" w:themeColor="text1"/>
    </w:rPr>
  </w:style>
  <w:style w:type="table" w:styleId="Kolorowasiatka">
    <w:name w:val="Colorful Grid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C7A99"/>
    <w:rPr>
      <w:rFonts w:ascii="Arial" w:hAnsi="Arial" w:cs="Arial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A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A99"/>
    <w:rPr>
      <w:rFonts w:ascii="Arial" w:hAnsi="Arial" w:cs="Arial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A99"/>
    <w:rPr>
      <w:rFonts w:ascii="Arial" w:hAnsi="Arial" w:cs="Arial"/>
      <w:b/>
      <w:bCs/>
      <w:color w:val="000000" w:themeColor="text1"/>
      <w:sz w:val="20"/>
      <w:szCs w:val="20"/>
    </w:rPr>
  </w:style>
  <w:style w:type="table" w:styleId="Ciemnalista">
    <w:name w:val="Dark List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C7A99"/>
  </w:style>
  <w:style w:type="character" w:customStyle="1" w:styleId="DataZnak">
    <w:name w:val="Data Znak"/>
    <w:basedOn w:val="Domylnaczcionkaakapitu"/>
    <w:link w:val="Data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C7A9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C7A99"/>
    <w:rPr>
      <w:rFonts w:ascii="Segoe UI" w:hAnsi="Segoe UI" w:cs="Segoe UI"/>
      <w:color w:val="000000" w:themeColor="text1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C7A99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C7A99"/>
    <w:rPr>
      <w:rFonts w:ascii="Arial" w:hAnsi="Arial" w:cs="Arial"/>
      <w:color w:val="000000" w:themeColor="text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99"/>
    <w:rPr>
      <w:rFonts w:ascii="Arial" w:hAnsi="Arial" w:cs="Arial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99"/>
    <w:rPr>
      <w:rFonts w:ascii="Arial" w:hAnsi="Arial" w:cs="Arial"/>
      <w:color w:val="000000" w:themeColor="text1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C7A9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6C7A99"/>
    <w:rPr>
      <w:rFonts w:ascii="Georgia" w:eastAsiaTheme="majorEastAsia" w:hAnsi="Georgia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C7A99"/>
    <w:rPr>
      <w:rFonts w:ascii="Arial" w:hAnsi="Arial" w:cs="Arial"/>
      <w:color w:val="704404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A99"/>
    <w:rPr>
      <w:rFonts w:ascii="Arial" w:hAnsi="Arial" w:cs="Arial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A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A99"/>
    <w:rPr>
      <w:rFonts w:ascii="Arial" w:hAnsi="Arial" w:cs="Arial"/>
      <w:color w:val="000000" w:themeColor="text1"/>
      <w:sz w:val="20"/>
      <w:szCs w:val="20"/>
    </w:rPr>
  </w:style>
  <w:style w:type="table" w:styleId="Tabelasiatki1jasna">
    <w:name w:val="Grid Table 1 Light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3">
    <w:name w:val="Grid Table 3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C7A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C7A99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C7A99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C7A9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C7A9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C7A99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C7A9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C7A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C7A99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C7A99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C7A9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C7A9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C7A99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C7A9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6C7A99"/>
    <w:rPr>
      <w:rFonts w:ascii="Arial" w:hAnsi="Arial" w:cs="Arial"/>
      <w:color w:val="2B579A"/>
      <w:shd w:val="clear" w:color="auto" w:fill="E1DFDD"/>
    </w:rPr>
  </w:style>
  <w:style w:type="character" w:styleId="HTML-akronim">
    <w:name w:val="HTML Acronym"/>
    <w:basedOn w:val="Domylnaczcionkaakapitu"/>
    <w:uiPriority w:val="99"/>
    <w:semiHidden/>
    <w:unhideWhenUsed/>
    <w:rsid w:val="006C7A99"/>
    <w:rPr>
      <w:rFonts w:ascii="Arial" w:hAnsi="Arial" w:cs="Aria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C7A9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C7A99"/>
    <w:rPr>
      <w:rFonts w:ascii="Arial" w:hAnsi="Arial" w:cs="Arial"/>
      <w:i/>
      <w:iCs/>
      <w:color w:val="000000" w:themeColor="text1"/>
    </w:rPr>
  </w:style>
  <w:style w:type="character" w:styleId="HTML-cytat">
    <w:name w:val="HTML Cite"/>
    <w:basedOn w:val="Domylnaczcionkaakapitu"/>
    <w:uiPriority w:val="99"/>
    <w:semiHidden/>
    <w:unhideWhenUsed/>
    <w:rsid w:val="006C7A99"/>
    <w:rPr>
      <w:rFonts w:ascii="Arial" w:hAnsi="Arial" w:cs="Arial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C7A99"/>
    <w:rPr>
      <w:rFonts w:ascii="Consolas" w:hAnsi="Consolas" w:cs="Arial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C7A99"/>
    <w:rPr>
      <w:rFonts w:ascii="Arial" w:hAnsi="Arial" w:cs="Arial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C7A9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7A99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7A99"/>
    <w:rPr>
      <w:rFonts w:ascii="Consolas" w:hAnsi="Consolas" w:cs="Consolas"/>
      <w:color w:val="000000" w:themeColor="text1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C7A99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C7A99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C7A99"/>
    <w:rPr>
      <w:rFonts w:ascii="Arial" w:hAnsi="Arial" w:cs="Arial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C7A99"/>
    <w:rPr>
      <w:rFonts w:ascii="Arial" w:hAnsi="Arial" w:cs="Arial"/>
      <w:color w:val="F7B61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C7A99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C7A99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C7A99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C7A99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C7A99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C7A99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C7A99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C7A99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C7A99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C7A99"/>
    <w:rPr>
      <w:rFonts w:ascii="Georgia" w:eastAsiaTheme="majorEastAsia" w:hAnsi="Georg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qFormat/>
    <w:rsid w:val="006C7A99"/>
    <w:rPr>
      <w:rFonts w:ascii="Arial" w:hAnsi="Arial" w:cs="Arial"/>
      <w:i/>
      <w:iCs/>
      <w:color w:val="30384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6C7A99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7A99"/>
    <w:rPr>
      <w:rFonts w:ascii="Arial" w:hAnsi="Arial" w:cs="Arial"/>
      <w:i/>
      <w:iCs/>
      <w:color w:val="303848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6C7A99"/>
    <w:rPr>
      <w:rFonts w:ascii="Arial" w:hAnsi="Arial" w:cs="Arial"/>
      <w:b/>
      <w:bCs/>
      <w:smallCaps/>
      <w:color w:val="303848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7A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7A99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7A99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7A99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7A99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7A99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7A99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C7A99"/>
    <w:rPr>
      <w:rFonts w:ascii="Arial" w:hAnsi="Arial" w:cs="Arial"/>
    </w:rPr>
  </w:style>
  <w:style w:type="paragraph" w:styleId="Lista">
    <w:name w:val="List"/>
    <w:basedOn w:val="Normalny"/>
    <w:uiPriority w:val="99"/>
    <w:semiHidden/>
    <w:unhideWhenUsed/>
    <w:rsid w:val="006C7A99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C7A9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C7A99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C7A99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C7A99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C7A99"/>
    <w:pPr>
      <w:numPr>
        <w:numId w:val="4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C7A99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C7A99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C7A99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C7A99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C7A9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C7A9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C7A9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C7A9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C7A99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C7A99"/>
    <w:pPr>
      <w:numPr>
        <w:numId w:val="9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C7A99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C7A99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C7A99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C7A99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qFormat/>
    <w:rsid w:val="006C7A99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2">
    <w:name w:val="List Table 2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3">
    <w:name w:val="List Table 3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C7A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C7A99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C7A99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C7A9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C7A9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C7A99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C7A9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C7A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C7A99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C7A99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C7A99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C7A99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C7A99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C7A99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C7A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C7A99"/>
    <w:rPr>
      <w:rFonts w:ascii="Consolas" w:hAnsi="Consolas" w:cs="Consolas"/>
      <w:color w:val="000000" w:themeColor="text1"/>
      <w:sz w:val="20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6C7A99"/>
    <w:rPr>
      <w:rFonts w:ascii="Arial" w:hAnsi="Arial" w:cs="Arial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C7A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C7A99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Bezodstpw">
    <w:name w:val="No Spacing"/>
    <w:uiPriority w:val="1"/>
    <w:semiHidden/>
    <w:qFormat/>
    <w:rsid w:val="006C7A99"/>
    <w:rPr>
      <w:rFonts w:ascii="Arial" w:hAnsi="Arial" w:cs="Arial"/>
      <w:color w:val="000000" w:themeColor="text1"/>
    </w:rPr>
  </w:style>
  <w:style w:type="paragraph" w:styleId="NormalnyWeb">
    <w:name w:val="Normal (Web)"/>
    <w:basedOn w:val="Normalny"/>
    <w:uiPriority w:val="99"/>
    <w:semiHidden/>
    <w:unhideWhenUsed/>
    <w:rsid w:val="006C7A99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6C7A9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C7A99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C7A99"/>
    <w:rPr>
      <w:rFonts w:ascii="Arial" w:hAnsi="Arial" w:cs="Arial"/>
      <w:color w:val="000000" w:themeColor="text1"/>
    </w:rPr>
  </w:style>
  <w:style w:type="character" w:styleId="Numerstrony">
    <w:name w:val="page number"/>
    <w:basedOn w:val="Domylnaczcionkaakapitu"/>
    <w:uiPriority w:val="99"/>
    <w:semiHidden/>
    <w:unhideWhenUsed/>
    <w:rsid w:val="006C7A99"/>
    <w:rPr>
      <w:rFonts w:ascii="Arial" w:hAnsi="Arial" w:cs="Arial"/>
    </w:rPr>
  </w:style>
  <w:style w:type="table" w:styleId="Zwykatabela1">
    <w:name w:val="Plain Table 1"/>
    <w:basedOn w:val="Standardowy"/>
    <w:uiPriority w:val="41"/>
    <w:rsid w:val="006C7A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C7A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C7A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C7A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C7A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C7A9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A99"/>
    <w:rPr>
      <w:rFonts w:ascii="Consolas" w:hAnsi="Consolas" w:cs="Consolas"/>
      <w:color w:val="000000" w:themeColor="text1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6C7A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C7A99"/>
    <w:rPr>
      <w:rFonts w:ascii="Arial" w:hAnsi="Arial" w:cs="Arial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C7A9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Podpis">
    <w:name w:val="Signature"/>
    <w:basedOn w:val="Normalny"/>
    <w:link w:val="PodpisZnak"/>
    <w:uiPriority w:val="99"/>
    <w:semiHidden/>
    <w:unhideWhenUsed/>
    <w:rsid w:val="006C7A99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C7A99"/>
    <w:rPr>
      <w:rFonts w:ascii="Arial" w:hAnsi="Arial" w:cs="Arial"/>
      <w:color w:val="000000" w:themeColor="text1"/>
    </w:rPr>
  </w:style>
  <w:style w:type="character" w:styleId="Inteligentnyhiperlink">
    <w:name w:val="Smart Hyperlink"/>
    <w:basedOn w:val="Domylnaczcionkaakapitu"/>
    <w:uiPriority w:val="99"/>
    <w:semiHidden/>
    <w:unhideWhenUsed/>
    <w:rsid w:val="006C7A99"/>
    <w:rPr>
      <w:rFonts w:ascii="Arial" w:hAnsi="Arial" w:cs="Arial"/>
      <w:u w:val="dotted"/>
    </w:rPr>
  </w:style>
  <w:style w:type="character" w:styleId="Pogrubienie">
    <w:name w:val="Strong"/>
    <w:basedOn w:val="Domylnaczcionkaakapitu"/>
    <w:uiPriority w:val="22"/>
    <w:qFormat/>
    <w:rsid w:val="006C7A99"/>
    <w:rPr>
      <w:rFonts w:ascii="Arial" w:hAnsi="Arial" w:cs="Arial"/>
      <w:b/>
      <w:bCs/>
    </w:rPr>
  </w:style>
  <w:style w:type="character" w:styleId="Wyrnieniedelikatne">
    <w:name w:val="Subtle Emphasis"/>
    <w:basedOn w:val="Domylnaczcionkaakapitu"/>
    <w:uiPriority w:val="19"/>
    <w:semiHidden/>
    <w:qFormat/>
    <w:rsid w:val="006C7A99"/>
    <w:rPr>
      <w:rFonts w:ascii="Arial" w:hAnsi="Arial" w:cs="Arial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qFormat/>
    <w:rsid w:val="006C7A99"/>
    <w:rPr>
      <w:rFonts w:ascii="Arial" w:hAnsi="Arial" w:cs="Arial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6C7A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C7A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C7A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C7A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C7A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C7A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C7A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C7A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C7A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C7A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C7A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C7A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C7A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C7A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C7A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C7A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C7A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C7A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C7A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C7A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C7A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C7A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C7A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C7A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C7A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C7A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C7A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C7A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C7A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C7A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C7A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C7A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C7A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C7A99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C7A99"/>
  </w:style>
  <w:style w:type="table" w:styleId="Tabela-Profesjonalny">
    <w:name w:val="Table Professional"/>
    <w:basedOn w:val="Standardowy"/>
    <w:uiPriority w:val="99"/>
    <w:semiHidden/>
    <w:unhideWhenUsed/>
    <w:rsid w:val="006C7A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C7A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C7A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C7A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C7A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C7A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C7A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C7A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C7A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C7A99"/>
    <w:pPr>
      <w:spacing w:before="120"/>
    </w:pPr>
    <w:rPr>
      <w:rFonts w:ascii="Georgia" w:eastAsiaTheme="majorEastAsia" w:hAnsi="Georgia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C7A9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C7A9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C7A99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C7A99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C7A9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C7A99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C7A99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C7A99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C7A99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7A99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7A99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\AppData\Roaming\Microsoft\Templates\Podstawowy%20nowoczesny%20&#380;yciory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E82C9CC5349B7895A89B6B21FA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BCDCC-33E0-4C7B-98FE-98161138E6D7}"/>
      </w:docPartPr>
      <w:docPartBody>
        <w:p w:rsidR="005533BF" w:rsidRDefault="00111716">
          <w:pPr>
            <w:pStyle w:val="FEAE82C9CC5349B7895A89B6B21FA26B"/>
          </w:pPr>
          <w:r w:rsidRPr="000C4D6F">
            <w:rPr>
              <w:noProof/>
              <w:lang w:bidi="pl-PL"/>
            </w:rPr>
            <w:t>Imię</w:t>
          </w:r>
        </w:p>
      </w:docPartBody>
    </w:docPart>
    <w:docPart>
      <w:docPartPr>
        <w:name w:val="21C06C50FAD444AA88E440D978A03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63865-110F-45A4-93B9-3A166F17B53F}"/>
      </w:docPartPr>
      <w:docPartBody>
        <w:p w:rsidR="005533BF" w:rsidRDefault="00111716">
          <w:pPr>
            <w:pStyle w:val="21C06C50FAD444AA88E440D978A03720"/>
          </w:pPr>
          <w:r w:rsidRPr="000C4D6F">
            <w:rPr>
              <w:rStyle w:val="Uwydatnienie"/>
              <w:noProof/>
              <w:lang w:bidi="pl-PL"/>
            </w:rPr>
            <w:t>Nazwisko</w:t>
          </w:r>
        </w:p>
      </w:docPartBody>
    </w:docPart>
    <w:docPart>
      <w:docPartPr>
        <w:name w:val="463FEBC0B4CF48C1A44D4EFEA5475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F0B32-D656-474D-9100-D1CE6E3E9DD8}"/>
      </w:docPartPr>
      <w:docPartBody>
        <w:p w:rsidR="005533BF" w:rsidRDefault="00111716">
          <w:pPr>
            <w:pStyle w:val="463FEBC0B4CF48C1A44D4EFEA54756AB"/>
          </w:pPr>
          <w:r w:rsidRPr="000C4D6F">
            <w:rPr>
              <w:noProof/>
              <w:lang w:bidi="pl-PL"/>
            </w:rPr>
            <w:t>Kontakt</w:t>
          </w:r>
        </w:p>
      </w:docPartBody>
    </w:docPart>
    <w:docPart>
      <w:docPartPr>
        <w:name w:val="AAC9C1AF00694AAEA3474B70A005B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DC302-1838-4C42-80CA-67444E3E041C}"/>
      </w:docPartPr>
      <w:docPartBody>
        <w:p w:rsidR="005533BF" w:rsidRDefault="00F42539" w:rsidP="00F42539">
          <w:pPr>
            <w:pStyle w:val="AAC9C1AF00694AAEA3474B70A005B58B"/>
          </w:pPr>
          <w:r w:rsidRPr="000C4D6F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B93A587CC370456086BEEE0775385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D5C3D-D918-44DB-84E7-8E0AE96D5DC8}"/>
      </w:docPartPr>
      <w:docPartBody>
        <w:p w:rsidR="005533BF" w:rsidRDefault="00F42539" w:rsidP="00F42539">
          <w:pPr>
            <w:pStyle w:val="B93A587CC370456086BEEE0775385D73"/>
          </w:pPr>
          <w:r w:rsidRPr="000C4D6F">
            <w:rPr>
              <w:noProof/>
              <w:lang w:bidi="pl-PL"/>
            </w:rPr>
            <w:t>[Stanowisko]</w:t>
          </w:r>
        </w:p>
      </w:docPartBody>
    </w:docPart>
    <w:docPart>
      <w:docPartPr>
        <w:name w:val="3CFF41A2CFCA413D8F0BAE1E92130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47A13-E88A-4155-A0A2-E13C8AD5F823}"/>
      </w:docPartPr>
      <w:docPartBody>
        <w:p w:rsidR="005533BF" w:rsidRDefault="00F42539" w:rsidP="00F42539">
          <w:pPr>
            <w:pStyle w:val="3CFF41A2CFCA413D8F0BAE1E921302A4"/>
          </w:pPr>
          <w:r w:rsidRPr="000C4D6F">
            <w:rPr>
              <w:noProof/>
              <w:lang w:bidi="pl-PL"/>
            </w:rPr>
            <w:t>[Funkcja]</w:t>
          </w:r>
        </w:p>
      </w:docPartBody>
    </w:docPart>
    <w:docPart>
      <w:docPartPr>
        <w:name w:val="98D279C2AC7B4A71A7956429A94F3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36E0F-B0FA-42C1-9A2F-A6E8839E8F9E}"/>
      </w:docPartPr>
      <w:docPartBody>
        <w:p w:rsidR="005533BF" w:rsidRDefault="00F42539" w:rsidP="00F42539">
          <w:pPr>
            <w:pStyle w:val="98D279C2AC7B4A71A7956429A94F36E9"/>
          </w:pPr>
          <w:r w:rsidRPr="000C4D6F">
            <w:rPr>
              <w:noProof/>
              <w:lang w:bidi="pl-PL"/>
            </w:rPr>
            <w:t>[Nazwa firmy]</w:t>
          </w:r>
        </w:p>
      </w:docPartBody>
    </w:docPart>
    <w:docPart>
      <w:docPartPr>
        <w:name w:val="07B5FA0265C74CB789B7B3DA358D7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FB8FB-998F-4398-A261-39E8B2474B4D}"/>
      </w:docPartPr>
      <w:docPartBody>
        <w:p w:rsidR="005533BF" w:rsidRDefault="00F42539" w:rsidP="00F42539">
          <w:pPr>
            <w:pStyle w:val="07B5FA0265C74CB789B7B3DA358D7FC9"/>
          </w:pPr>
          <w:r w:rsidRPr="000C4D6F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D18F09ECC6D94335BC76EB54F1981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3BC0C-6AEB-4F8C-8E1F-5C88294DD5D3}"/>
      </w:docPartPr>
      <w:docPartBody>
        <w:p w:rsidR="005533BF" w:rsidRDefault="00F42539" w:rsidP="00F42539">
          <w:pPr>
            <w:pStyle w:val="D18F09ECC6D94335BC76EB54F198170B"/>
          </w:pPr>
          <w:r w:rsidRPr="000C4D6F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D3EF9F74459843D8898929A5B5383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8F1881-2A0D-4FF6-8787-0A4A944C0BBB}"/>
      </w:docPartPr>
      <w:docPartBody>
        <w:p w:rsidR="005533BF" w:rsidRDefault="00F42539" w:rsidP="00F42539">
          <w:pPr>
            <w:pStyle w:val="D3EF9F74459843D8898929A5B53836F7"/>
          </w:pPr>
          <w:r w:rsidRPr="000C4D6F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5DA3FD7C85D04599B89340F55934B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8728F-4C97-4A4D-85D6-D35CD601A6A0}"/>
      </w:docPartPr>
      <w:docPartBody>
        <w:p w:rsidR="005533BF" w:rsidRDefault="00F42539" w:rsidP="00F42539">
          <w:pPr>
            <w:pStyle w:val="5DA3FD7C85D04599B89340F55934B715"/>
          </w:pPr>
          <w:r w:rsidRPr="000C4D6F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0A10F654ECFA49E4B43061547D5FE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2D9FB-D961-4DF8-B5B6-9302AFA0BF3F}"/>
      </w:docPartPr>
      <w:docPartBody>
        <w:p w:rsidR="005533BF" w:rsidRDefault="00F42539" w:rsidP="00F42539">
          <w:pPr>
            <w:pStyle w:val="0A10F654ECFA49E4B43061547D5FEB17"/>
          </w:pPr>
          <w:r w:rsidRPr="000C4D6F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F964334FD9984390A77B919B376A6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383CF-CAA9-47CD-B2BB-31CE10991E0D}"/>
      </w:docPartPr>
      <w:docPartBody>
        <w:p w:rsidR="005533BF" w:rsidRDefault="00F42539" w:rsidP="00F42539">
          <w:pPr>
            <w:pStyle w:val="F964334FD9984390A77B919B376A65C8"/>
          </w:pPr>
          <w:r w:rsidRPr="000C4D6F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72CD1F75016D4F549CDE2A9D94663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F5D89-3AEE-4BF3-8594-86FB9DCFB8E3}"/>
      </w:docPartPr>
      <w:docPartBody>
        <w:p w:rsidR="005533BF" w:rsidRDefault="00F42539" w:rsidP="00F42539">
          <w:pPr>
            <w:pStyle w:val="72CD1F75016D4F549CDE2A9D94663D46"/>
          </w:pPr>
          <w:r w:rsidRPr="000C4D6F">
            <w:rPr>
              <w:noProof/>
              <w:lang w:bidi="pl-PL"/>
            </w:rPr>
            <w:t>[Stanowisko]</w:t>
          </w:r>
        </w:p>
      </w:docPartBody>
    </w:docPart>
    <w:docPart>
      <w:docPartPr>
        <w:name w:val="9FFEE515570F404CB0E12D68B1A22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6F176-426B-4209-8752-9AC7DBCC2A5D}"/>
      </w:docPartPr>
      <w:docPartBody>
        <w:p w:rsidR="005533BF" w:rsidRDefault="00F42539" w:rsidP="00F42539">
          <w:pPr>
            <w:pStyle w:val="9FFEE515570F404CB0E12D68B1A2244F"/>
          </w:pPr>
          <w:r w:rsidRPr="000C4D6F">
            <w:rPr>
              <w:noProof/>
              <w:lang w:bidi="pl-PL"/>
            </w:rPr>
            <w:t>[Funkcja]</w:t>
          </w:r>
        </w:p>
      </w:docPartBody>
    </w:docPart>
    <w:docPart>
      <w:docPartPr>
        <w:name w:val="719E774103054E18A7464F301B144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0CF4A-D781-4FAA-B869-AC96CDE8EF8F}"/>
      </w:docPartPr>
      <w:docPartBody>
        <w:p w:rsidR="005533BF" w:rsidRDefault="00F42539" w:rsidP="00F42539">
          <w:pPr>
            <w:pStyle w:val="719E774103054E18A7464F301B144460"/>
          </w:pPr>
          <w:r w:rsidRPr="000C4D6F">
            <w:rPr>
              <w:noProof/>
              <w:lang w:bidi="pl-PL"/>
            </w:rPr>
            <w:t>[Nazwa firmy]</w:t>
          </w:r>
        </w:p>
      </w:docPartBody>
    </w:docPart>
    <w:docPart>
      <w:docPartPr>
        <w:name w:val="C8039B1D27864AAAA5F912C70953ED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0578A-61ED-484A-B57E-477849016664}"/>
      </w:docPartPr>
      <w:docPartBody>
        <w:p w:rsidR="005533BF" w:rsidRDefault="00F42539" w:rsidP="00F42539">
          <w:pPr>
            <w:pStyle w:val="C8039B1D27864AAAA5F912C70953ED27"/>
          </w:pPr>
          <w:r w:rsidRPr="000C4D6F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8AAC643E9F9A41F1BA923C8679A2F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3C221-B69B-4194-A96C-C2988886B5CE}"/>
      </w:docPartPr>
      <w:docPartBody>
        <w:p w:rsidR="005533BF" w:rsidRDefault="00F42539" w:rsidP="00F42539">
          <w:pPr>
            <w:pStyle w:val="8AAC643E9F9A41F1BA923C8679A2FE64"/>
          </w:pPr>
          <w:r w:rsidRPr="000C4D6F">
            <w:rPr>
              <w:noProof/>
              <w:lang w:bidi="pl-PL"/>
            </w:rPr>
            <w:t>[Stanowisko]</w:t>
          </w:r>
        </w:p>
      </w:docPartBody>
    </w:docPart>
    <w:docPart>
      <w:docPartPr>
        <w:name w:val="035812F848EC4C83AC8C1726FFB01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06B3F-F07A-400D-9ED5-E38C194A6204}"/>
      </w:docPartPr>
      <w:docPartBody>
        <w:p w:rsidR="005533BF" w:rsidRDefault="00F42539" w:rsidP="00F42539">
          <w:pPr>
            <w:pStyle w:val="035812F848EC4C83AC8C1726FFB01051"/>
          </w:pPr>
          <w:r w:rsidRPr="000C4D6F">
            <w:rPr>
              <w:noProof/>
              <w:lang w:bidi="pl-PL"/>
            </w:rPr>
            <w:t>[Funkcja]</w:t>
          </w:r>
        </w:p>
      </w:docPartBody>
    </w:docPart>
    <w:docPart>
      <w:docPartPr>
        <w:name w:val="3D86225637D34689BEDDB6AE86692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7D405-25C1-468A-994A-69B8D0FD50FA}"/>
      </w:docPartPr>
      <w:docPartBody>
        <w:p w:rsidR="005533BF" w:rsidRDefault="00F42539" w:rsidP="00F42539">
          <w:pPr>
            <w:pStyle w:val="3D86225637D34689BEDDB6AE86692842"/>
          </w:pPr>
          <w:r w:rsidRPr="000C4D6F">
            <w:rPr>
              <w:noProof/>
              <w:lang w:bidi="pl-PL"/>
            </w:rPr>
            <w:t>[Nazwa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39"/>
    <w:rsid w:val="00111716"/>
    <w:rsid w:val="005533BF"/>
    <w:rsid w:val="00730B4A"/>
    <w:rsid w:val="00912881"/>
    <w:rsid w:val="00F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AE82C9CC5349B7895A89B6B21FA26B">
    <w:name w:val="FEAE82C9CC5349B7895A89B6B21FA26B"/>
  </w:style>
  <w:style w:type="character" w:styleId="Uwydatnienie">
    <w:name w:val="Emphasis"/>
    <w:uiPriority w:val="20"/>
    <w:qFormat/>
    <w:rPr>
      <w:rFonts w:ascii="Georgia" w:hAnsi="Georgia" w:cs="Arial"/>
      <w:color w:val="5B9BD5" w:themeColor="accent5"/>
    </w:rPr>
  </w:style>
  <w:style w:type="paragraph" w:customStyle="1" w:styleId="21C06C50FAD444AA88E440D978A03720">
    <w:name w:val="21C06C50FAD444AA88E440D978A03720"/>
  </w:style>
  <w:style w:type="paragraph" w:customStyle="1" w:styleId="463FEBC0B4CF48C1A44D4EFEA54756AB">
    <w:name w:val="463FEBC0B4CF48C1A44D4EFEA54756AB"/>
  </w:style>
  <w:style w:type="paragraph" w:customStyle="1" w:styleId="AAC9C1AF00694AAEA3474B70A005B58B">
    <w:name w:val="AAC9C1AF00694AAEA3474B70A005B58B"/>
    <w:rsid w:val="00F42539"/>
  </w:style>
  <w:style w:type="paragraph" w:customStyle="1" w:styleId="B93A587CC370456086BEEE0775385D73">
    <w:name w:val="B93A587CC370456086BEEE0775385D73"/>
    <w:rsid w:val="00F42539"/>
  </w:style>
  <w:style w:type="paragraph" w:customStyle="1" w:styleId="3CFF41A2CFCA413D8F0BAE1E921302A4">
    <w:name w:val="3CFF41A2CFCA413D8F0BAE1E921302A4"/>
    <w:rsid w:val="00F42539"/>
  </w:style>
  <w:style w:type="paragraph" w:customStyle="1" w:styleId="98D279C2AC7B4A71A7956429A94F36E9">
    <w:name w:val="98D279C2AC7B4A71A7956429A94F36E9"/>
    <w:rsid w:val="00F42539"/>
  </w:style>
  <w:style w:type="paragraph" w:customStyle="1" w:styleId="07B5FA0265C74CB789B7B3DA358D7FC9">
    <w:name w:val="07B5FA0265C74CB789B7B3DA358D7FC9"/>
    <w:rsid w:val="00F42539"/>
  </w:style>
  <w:style w:type="paragraph" w:customStyle="1" w:styleId="D18F09ECC6D94335BC76EB54F198170B">
    <w:name w:val="D18F09ECC6D94335BC76EB54F198170B"/>
    <w:rsid w:val="00F42539"/>
  </w:style>
  <w:style w:type="paragraph" w:customStyle="1" w:styleId="D3EF9F74459843D8898929A5B53836F7">
    <w:name w:val="D3EF9F74459843D8898929A5B53836F7"/>
    <w:rsid w:val="00F42539"/>
  </w:style>
  <w:style w:type="paragraph" w:customStyle="1" w:styleId="5DA3FD7C85D04599B89340F55934B715">
    <w:name w:val="5DA3FD7C85D04599B89340F55934B715"/>
    <w:rsid w:val="00F42539"/>
  </w:style>
  <w:style w:type="paragraph" w:customStyle="1" w:styleId="0A10F654ECFA49E4B43061547D5FEB17">
    <w:name w:val="0A10F654ECFA49E4B43061547D5FEB17"/>
    <w:rsid w:val="00F42539"/>
  </w:style>
  <w:style w:type="paragraph" w:customStyle="1" w:styleId="F964334FD9984390A77B919B376A65C8">
    <w:name w:val="F964334FD9984390A77B919B376A65C8"/>
    <w:rsid w:val="00F42539"/>
  </w:style>
  <w:style w:type="paragraph" w:customStyle="1" w:styleId="72CD1F75016D4F549CDE2A9D94663D46">
    <w:name w:val="72CD1F75016D4F549CDE2A9D94663D46"/>
    <w:rsid w:val="00F42539"/>
  </w:style>
  <w:style w:type="paragraph" w:customStyle="1" w:styleId="9FFEE515570F404CB0E12D68B1A2244F">
    <w:name w:val="9FFEE515570F404CB0E12D68B1A2244F"/>
    <w:rsid w:val="00F42539"/>
  </w:style>
  <w:style w:type="paragraph" w:customStyle="1" w:styleId="719E774103054E18A7464F301B144460">
    <w:name w:val="719E774103054E18A7464F301B144460"/>
    <w:rsid w:val="00F42539"/>
  </w:style>
  <w:style w:type="paragraph" w:customStyle="1" w:styleId="C8039B1D27864AAAA5F912C70953ED27">
    <w:name w:val="C8039B1D27864AAAA5F912C70953ED27"/>
    <w:rsid w:val="00F42539"/>
  </w:style>
  <w:style w:type="paragraph" w:customStyle="1" w:styleId="8AAC643E9F9A41F1BA923C8679A2FE64">
    <w:name w:val="8AAC643E9F9A41F1BA923C8679A2FE64"/>
    <w:rsid w:val="00F42539"/>
  </w:style>
  <w:style w:type="paragraph" w:customStyle="1" w:styleId="035812F848EC4C83AC8C1726FFB01051">
    <w:name w:val="035812F848EC4C83AC8C1726FFB01051"/>
    <w:rsid w:val="00F42539"/>
  </w:style>
  <w:style w:type="paragraph" w:customStyle="1" w:styleId="3D86225637D34689BEDDB6AE86692842">
    <w:name w:val="3D86225637D34689BEDDB6AE86692842"/>
    <w:rsid w:val="00F42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Podstawowy nowoczesny życiorys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2022-12-02T10:26:00Z</dcterms:created>
  <dcterms:modified xsi:type="dcterms:W3CDTF">2023-05-11T11:19:00Z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